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4" w:rsidRPr="00DA3E07" w:rsidRDefault="00942554" w:rsidP="00DA3E07">
      <w:pPr>
        <w:spacing w:line="600" w:lineRule="exact"/>
        <w:jc w:val="center"/>
        <w:rPr>
          <w:rFonts w:ascii="方正小标宋简体" w:eastAsia="方正小标宋简体" w:hAnsi="Times New Roman" w:cs="Times New Roman"/>
          <w:color w:val="FF0000"/>
          <w:sz w:val="44"/>
          <w:szCs w:val="44"/>
        </w:rPr>
      </w:pPr>
      <w:r w:rsidRPr="00DA3E07">
        <w:rPr>
          <w:rFonts w:ascii="方正小标宋简体" w:eastAsia="方正小标宋简体" w:hAnsi="Times New Roman" w:cs="方正小标宋简体" w:hint="eastAsia"/>
          <w:color w:val="FF0000"/>
          <w:sz w:val="44"/>
          <w:szCs w:val="44"/>
        </w:rPr>
        <w:t>关于向社会公开征集</w:t>
      </w:r>
    </w:p>
    <w:p w:rsidR="00942554" w:rsidRPr="00DA3E07" w:rsidRDefault="00942554" w:rsidP="00DA3E07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DA3E07">
        <w:rPr>
          <w:rFonts w:ascii="方正小标宋简体" w:eastAsia="方正小标宋简体" w:hAnsi="Times New Roman" w:cs="方正小标宋简体"/>
          <w:color w:val="FF0000"/>
          <w:sz w:val="44"/>
          <w:szCs w:val="44"/>
        </w:rPr>
        <w:t>2015</w:t>
      </w:r>
      <w:r w:rsidRPr="00DA3E07">
        <w:rPr>
          <w:rFonts w:ascii="方正小标宋简体" w:eastAsia="方正小标宋简体" w:hAnsi="Times New Roman" w:cs="方正小标宋简体" w:hint="eastAsia"/>
          <w:color w:val="FF0000"/>
          <w:sz w:val="44"/>
          <w:szCs w:val="44"/>
        </w:rPr>
        <w:t>年度立法建议项目的公告</w:t>
      </w:r>
    </w:p>
    <w:p w:rsidR="00942554" w:rsidRPr="00E318D3" w:rsidRDefault="00942554" w:rsidP="00E318D3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942554" w:rsidRPr="00DA3E07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为做好湖北省人大常委会</w:t>
      </w:r>
      <w:r w:rsidRPr="00DA3E07">
        <w:rPr>
          <w:rFonts w:ascii="仿宋_GB2312" w:eastAsia="仿宋_GB2312" w:hAnsi="Times New Roman" w:cs="仿宋_GB2312"/>
          <w:sz w:val="32"/>
          <w:szCs w:val="32"/>
        </w:rPr>
        <w:t>2015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年度地方立法工作，进一步推进科学立法、民主立法，拓宽公民有序参与地方立法的途径，使立法工作更能体现民意、汇集民智，现向社会公开征集</w:t>
      </w:r>
      <w:r w:rsidRPr="00DA3E07">
        <w:rPr>
          <w:rFonts w:ascii="仿宋_GB2312" w:eastAsia="仿宋_GB2312" w:hAnsi="Times New Roman" w:cs="仿宋_GB2312"/>
          <w:sz w:val="32"/>
          <w:szCs w:val="32"/>
        </w:rPr>
        <w:t>2015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年度立法工作计划建议项目。</w:t>
      </w:r>
    </w:p>
    <w:p w:rsidR="00942554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请广大网友围绕全面深化改革、实现富民强省目标，围绕建设富强、创新、法治、文明、幸福湖北，围绕涉及人民群众切身利益、社会普遍关注的重大问题等，提出立法建议项目。立法建议项目包括立法项目名称、立法必要性、涉及到的重点问题、立法依据等主要内容。</w:t>
      </w:r>
    </w:p>
    <w:p w:rsidR="00942554" w:rsidRPr="00DA3E07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提出立法建议项目可以是原则性的，也可以附带法规草案文本。征集项目的</w:t>
      </w:r>
      <w:r>
        <w:rPr>
          <w:rFonts w:ascii="仿宋_GB2312" w:eastAsia="仿宋_GB2312" w:hAnsi="Times New Roman" w:cs="仿宋_GB2312" w:hint="eastAsia"/>
          <w:sz w:val="32"/>
          <w:szCs w:val="32"/>
        </w:rPr>
        <w:t>截止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时间为</w:t>
      </w:r>
      <w:r w:rsidRPr="00DA3E07">
        <w:rPr>
          <w:rFonts w:ascii="仿宋_GB2312" w:eastAsia="仿宋_GB2312" w:hAnsi="Times New Roman" w:cs="仿宋_GB2312"/>
          <w:sz w:val="32"/>
          <w:szCs w:val="32"/>
        </w:rPr>
        <w:t>2014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Pr="00DA3E07">
        <w:rPr>
          <w:rFonts w:ascii="仿宋_GB2312" w:eastAsia="仿宋_GB2312" w:hAnsi="Times New Roman" w:cs="仿宋_GB2312"/>
          <w:sz w:val="32"/>
          <w:szCs w:val="32"/>
        </w:rPr>
        <w:t>9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Pr="00DA3E07">
        <w:rPr>
          <w:rFonts w:ascii="仿宋_GB2312" w:eastAsia="仿宋_GB2312" w:hAnsi="Times New Roman" w:cs="仿宋_GB2312"/>
          <w:sz w:val="32"/>
          <w:szCs w:val="32"/>
        </w:rPr>
        <w:t>25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日。</w:t>
      </w:r>
    </w:p>
    <w:p w:rsidR="00942554" w:rsidRPr="00DA3E07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欢迎社会各界积极参与，提出宝贵意见和建议！</w:t>
      </w:r>
    </w:p>
    <w:p w:rsidR="00942554" w:rsidRPr="00DA3E07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联系地址：湖北省人大常委会法规工作室（武汉市武昌区水果湖省委大院</w:t>
      </w:r>
      <w:r w:rsidRPr="00DA3E07">
        <w:rPr>
          <w:rFonts w:ascii="仿宋_GB2312" w:eastAsia="仿宋_GB2312" w:hAnsi="Times New Roman" w:cs="仿宋_GB2312"/>
          <w:sz w:val="32"/>
          <w:szCs w:val="32"/>
        </w:rPr>
        <w:t>1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号楼）</w:t>
      </w:r>
    </w:p>
    <w:p w:rsidR="00942554" w:rsidRPr="00DA3E07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仿宋_GB2312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邮</w:t>
      </w:r>
      <w:r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编：</w:t>
      </w:r>
      <w:r w:rsidRPr="00DA3E07">
        <w:rPr>
          <w:rFonts w:ascii="仿宋_GB2312" w:eastAsia="仿宋_GB2312" w:hAnsi="Times New Roman" w:cs="仿宋_GB2312"/>
          <w:sz w:val="32"/>
          <w:szCs w:val="32"/>
        </w:rPr>
        <w:t>430071</w:t>
      </w:r>
    </w:p>
    <w:p w:rsidR="00942554" w:rsidRPr="00DA3E07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仿宋_GB2312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电子邮箱：</w:t>
      </w:r>
      <w:r w:rsidRPr="00DA3E07">
        <w:rPr>
          <w:rFonts w:ascii="仿宋_GB2312" w:eastAsia="仿宋_GB2312" w:hAnsi="Times New Roman" w:cs="仿宋_GB2312"/>
          <w:sz w:val="32"/>
          <w:szCs w:val="32"/>
        </w:rPr>
        <w:t>lfgh2014@126.com</w:t>
      </w:r>
      <w:bookmarkStart w:id="0" w:name="_GoBack"/>
      <w:bookmarkEnd w:id="0"/>
    </w:p>
    <w:p w:rsidR="00942554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联系电话：</w:t>
      </w:r>
      <w:r w:rsidRPr="00DA3E07">
        <w:rPr>
          <w:rFonts w:ascii="仿宋_GB2312" w:eastAsia="仿宋_GB2312" w:hAnsi="Times New Roman" w:cs="仿宋_GB2312"/>
          <w:sz w:val="32"/>
          <w:szCs w:val="32"/>
        </w:rPr>
        <w:t>027-87231669  87237717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（传真）</w:t>
      </w:r>
    </w:p>
    <w:p w:rsidR="00942554" w:rsidRDefault="00942554" w:rsidP="00DA3E07">
      <w:pPr>
        <w:spacing w:line="560" w:lineRule="exact"/>
        <w:ind w:firstLineChars="200" w:firstLine="31680"/>
        <w:rPr>
          <w:rFonts w:ascii="仿宋_GB2312" w:eastAsia="仿宋_GB2312" w:hAnsi="Times New Roman" w:cs="Times New Roman"/>
          <w:sz w:val="32"/>
          <w:szCs w:val="32"/>
        </w:rPr>
      </w:pPr>
    </w:p>
    <w:p w:rsidR="00942554" w:rsidRPr="00DA3E07" w:rsidRDefault="00942554" w:rsidP="00DA3E07">
      <w:pPr>
        <w:spacing w:line="560" w:lineRule="exact"/>
        <w:ind w:firstLineChars="1150" w:firstLine="31680"/>
        <w:rPr>
          <w:rFonts w:ascii="仿宋_GB2312" w:eastAsia="仿宋_GB2312" w:hAnsi="Times New Roman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湖北省人大常委会办公厅</w:t>
      </w:r>
    </w:p>
    <w:p w:rsidR="00942554" w:rsidRPr="00E318D3" w:rsidRDefault="00942554" w:rsidP="00DA3E07">
      <w:pPr>
        <w:spacing w:line="560" w:lineRule="exact"/>
        <w:ind w:firstLineChars="1350" w:firstLine="31680"/>
        <w:rPr>
          <w:rFonts w:ascii="仿宋" w:eastAsia="仿宋" w:hAnsi="仿宋" w:cs="Times New Roman"/>
          <w:sz w:val="32"/>
          <w:szCs w:val="32"/>
        </w:rPr>
      </w:pPr>
      <w:r w:rsidRPr="00DA3E07">
        <w:rPr>
          <w:rFonts w:ascii="仿宋_GB2312" w:eastAsia="仿宋_GB2312" w:hAnsi="Times New Roman" w:cs="仿宋_GB2312"/>
          <w:sz w:val="32"/>
          <w:szCs w:val="32"/>
        </w:rPr>
        <w:t>2014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Pr="00DA3E07">
        <w:rPr>
          <w:rFonts w:ascii="仿宋_GB2312" w:eastAsia="仿宋_GB2312" w:hAnsi="Times New Roman" w:cs="仿宋_GB2312"/>
          <w:sz w:val="32"/>
          <w:szCs w:val="32"/>
        </w:rPr>
        <w:t>9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Pr="00DA3E07">
        <w:rPr>
          <w:rFonts w:ascii="仿宋_GB2312" w:eastAsia="仿宋_GB2312" w:hAnsi="Times New Roman" w:cs="仿宋_GB2312"/>
          <w:sz w:val="32"/>
          <w:szCs w:val="32"/>
        </w:rPr>
        <w:t>2</w:t>
      </w:r>
      <w:r w:rsidRPr="00DA3E07"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sectPr w:rsidR="00942554" w:rsidRPr="00E318D3" w:rsidSect="00235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54" w:rsidRDefault="00942554" w:rsidP="00FC554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2554" w:rsidRDefault="00942554" w:rsidP="00FC554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54" w:rsidRDefault="00942554" w:rsidP="00FC554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2554" w:rsidRDefault="00942554" w:rsidP="00FC554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B1"/>
    <w:rsid w:val="001D6190"/>
    <w:rsid w:val="00200896"/>
    <w:rsid w:val="002354E8"/>
    <w:rsid w:val="002A2A97"/>
    <w:rsid w:val="002B50AE"/>
    <w:rsid w:val="002E769D"/>
    <w:rsid w:val="003472A2"/>
    <w:rsid w:val="00736ED4"/>
    <w:rsid w:val="007C1930"/>
    <w:rsid w:val="00942554"/>
    <w:rsid w:val="009529B1"/>
    <w:rsid w:val="00956768"/>
    <w:rsid w:val="00B26F09"/>
    <w:rsid w:val="00B73293"/>
    <w:rsid w:val="00B90D28"/>
    <w:rsid w:val="00BA071C"/>
    <w:rsid w:val="00BA2F3C"/>
    <w:rsid w:val="00CA0759"/>
    <w:rsid w:val="00D04236"/>
    <w:rsid w:val="00D14B3B"/>
    <w:rsid w:val="00D515C9"/>
    <w:rsid w:val="00D9024B"/>
    <w:rsid w:val="00DA3E07"/>
    <w:rsid w:val="00E318D3"/>
    <w:rsid w:val="00EB06DC"/>
    <w:rsid w:val="00F05AC8"/>
    <w:rsid w:val="00FC5542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E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554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C5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554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D0423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66</Words>
  <Characters>379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关于向社会公开征集</dc:title>
  <dc:subject/>
  <dc:creator>yuh</dc:creator>
  <cp:keywords/>
  <dc:description/>
  <cp:lastModifiedBy>dongyuxiong</cp:lastModifiedBy>
  <cp:revision>4</cp:revision>
  <cp:lastPrinted>2014-09-01T03:26:00Z</cp:lastPrinted>
  <dcterms:created xsi:type="dcterms:W3CDTF">2014-09-01T04:14:00Z</dcterms:created>
  <dcterms:modified xsi:type="dcterms:W3CDTF">2014-09-01T04:15:00Z</dcterms:modified>
</cp:coreProperties>
</file>