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1407"/>
        <w:gridCol w:w="905"/>
        <w:gridCol w:w="1112"/>
        <w:gridCol w:w="1207"/>
        <w:gridCol w:w="983"/>
        <w:gridCol w:w="644"/>
        <w:gridCol w:w="1020"/>
        <w:gridCol w:w="249"/>
        <w:gridCol w:w="2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46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第七届世界军人运动会“兵兵”动漫创作大赛作品征集活动报名表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46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 赛 作 品 编 号（组委会填写）</w:t>
            </w:r>
            <w:r>
              <w:rPr>
                <w:rStyle w:val="4"/>
                <w:lang w:val="en-US" w:eastAsia="zh-CN" w:bidi="ar"/>
              </w:rPr>
              <w:t xml:space="preserve">                 </w:t>
            </w:r>
            <w:r>
              <w:rPr>
                <w:rStyle w:val="5"/>
                <w:lang w:val="en-US" w:eastAsia="zh-CN" w:bidi="ar"/>
              </w:rPr>
              <w:t>截止日期：2019年3月10日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3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参赛作品信息</w:t>
            </w:r>
          </w:p>
        </w:tc>
        <w:tc>
          <w:tcPr>
            <w:tcW w:w="342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650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作品简介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参赛类别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852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单幅漫画作品    □ 条漫作品    □ 形象作品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提交作品文件格式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□单幅漫画</w:t>
            </w:r>
          </w:p>
        </w:tc>
        <w:tc>
          <w:tcPr>
            <w:tcW w:w="20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□原稿</w:t>
            </w:r>
            <w:r>
              <w:rPr>
                <w:rStyle w:val="6"/>
                <w:lang w:val="en-US" w:eastAsia="zh-CN" w:bidi="ar"/>
              </w:rPr>
              <w:t>（邮寄形式）</w:t>
            </w:r>
          </w:p>
        </w:tc>
        <w:tc>
          <w:tcPr>
            <w:tcW w:w="120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□条漫</w:t>
            </w:r>
          </w:p>
        </w:tc>
        <w:tc>
          <w:tcPr>
            <w:tcW w:w="16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□原稿</w:t>
            </w:r>
            <w:r>
              <w:rPr>
                <w:rStyle w:val="6"/>
                <w:lang w:val="en-US" w:eastAsia="zh-CN" w:bidi="ar"/>
              </w:rPr>
              <w:t>（邮寄形式）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□形象表情</w:t>
            </w:r>
          </w:p>
        </w:tc>
        <w:tc>
          <w:tcPr>
            <w:tcW w:w="24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□原稿</w:t>
            </w:r>
            <w:r>
              <w:rPr>
                <w:rStyle w:val="6"/>
                <w:lang w:val="en-US" w:eastAsia="zh-CN" w:bidi="ar"/>
              </w:rPr>
              <w:t>（邮寄形式）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□打印/复印稿</w:t>
            </w:r>
          </w:p>
        </w:tc>
        <w:tc>
          <w:tcPr>
            <w:tcW w:w="12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□打印/复印稿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□打印/复印稿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□电子文件（</w:t>
            </w:r>
            <w:r>
              <w:rPr>
                <w:rStyle w:val="6"/>
                <w:lang w:val="en-US" w:eastAsia="zh-CN" w:bidi="ar"/>
              </w:rPr>
              <w:t>提供TIFF和JPEG两种格式）</w:t>
            </w:r>
          </w:p>
        </w:tc>
        <w:tc>
          <w:tcPr>
            <w:tcW w:w="12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□电子文件（</w:t>
            </w:r>
            <w:r>
              <w:rPr>
                <w:rStyle w:val="6"/>
                <w:lang w:val="en-US" w:eastAsia="zh-CN" w:bidi="ar"/>
              </w:rPr>
              <w:t>JPEG格式）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□电子文件（</w:t>
            </w:r>
            <w:r>
              <w:rPr>
                <w:rStyle w:val="6"/>
                <w:lang w:val="en-US" w:eastAsia="zh-CN" w:bidi="ar"/>
              </w:rPr>
              <w:t>JPEG和GIF两种格式）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BC2E6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原稿邮寄地址：湖北省武汉市武汉经济技术开发区华中智谷一期工程D3栋5楼--兵兵动漫大赛组委会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3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参赛作者信息</w:t>
            </w:r>
          </w:p>
        </w:tc>
        <w:tc>
          <w:tcPr>
            <w:tcW w:w="993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□个人（机构/团队参赛不填）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20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名族</w:t>
            </w:r>
          </w:p>
        </w:tc>
        <w:tc>
          <w:tcPr>
            <w:tcW w:w="26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拼音</w:t>
            </w:r>
          </w:p>
        </w:tc>
        <w:tc>
          <w:tcPr>
            <w:tcW w:w="20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6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是否在校学生</w:t>
            </w:r>
          </w:p>
        </w:tc>
        <w:tc>
          <w:tcPr>
            <w:tcW w:w="20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   □否</w:t>
            </w:r>
          </w:p>
        </w:tc>
        <w:tc>
          <w:tcPr>
            <w:tcW w:w="12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专业/班级</w:t>
            </w:r>
          </w:p>
        </w:tc>
        <w:tc>
          <w:tcPr>
            <w:tcW w:w="16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毕业年份</w:t>
            </w:r>
          </w:p>
        </w:tc>
        <w:tc>
          <w:tcPr>
            <w:tcW w:w="26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所属院校</w:t>
            </w:r>
          </w:p>
        </w:tc>
        <w:tc>
          <w:tcPr>
            <w:tcW w:w="20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6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26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□机构/团队（个人参赛不填）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机构/团队名称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394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参赛作者联系方式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322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31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322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431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9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省/市</w:t>
            </w:r>
          </w:p>
        </w:tc>
        <w:tc>
          <w:tcPr>
            <w:tcW w:w="394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____省/直辖市/自治区____市____区/县</w:t>
            </w:r>
          </w:p>
        </w:tc>
        <w:tc>
          <w:tcPr>
            <w:tcW w:w="10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265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394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5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9D08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注意事项：请确保一年内有效，应届毕业生建议填写家庭地址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90" w:type="dxa"/>
            <w:gridSpan w:val="7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注意事项：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1.参赛投稿即被视为同意《兵兵动漫大赛参赛细则》《兵兵动漫大赛版权承诺书》，参赛者请认真阅读相关细则后填写本表；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2.机构和团队参赛请填写重要联系人的电话地址等信息，并签名确认；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3.请在所选项目前复制“■”替换“□”以作选择，本表中“*”为必填项目，请注意字迹工整；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4.本报名表适用于邮寄、邮件和QQ直传的投稿方式，报名表须与参赛作品同时提交。</w:t>
            </w:r>
          </w:p>
        </w:tc>
        <w:tc>
          <w:tcPr>
            <w:tcW w:w="3674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签字确认：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90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E69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4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790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E69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4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6790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E69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4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90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E69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4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790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E69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4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790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E69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4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464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第七届军人运动会兵兵动漫创作大赛组委会办公室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网址：http://zysdwh.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Tel：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QQ：368888903    E-mail：368888903@qq.com   bbdongman@foxmail.com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地址：湖北省武汉市武汉经济技术开发区华中智谷一期工程D3栋5楼  邮编：430050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9B"/>
    <w:rsid w:val="0091559B"/>
    <w:rsid w:val="0B2F50C2"/>
    <w:rsid w:val="0FFC6DE4"/>
    <w:rsid w:val="166C42AD"/>
    <w:rsid w:val="1F962939"/>
    <w:rsid w:val="245D1305"/>
    <w:rsid w:val="26DC5325"/>
    <w:rsid w:val="28B95B42"/>
    <w:rsid w:val="48A15A96"/>
    <w:rsid w:val="67360D65"/>
    <w:rsid w:val="6AD772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5">
    <w:name w:val="font61"/>
    <w:basedOn w:val="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iq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2018-08-30T02:30:00Z</dcterms:created>
  <dc:creator>叨叨</dc:creator>
  <cp:lastModifiedBy>叨叨</cp:lastModifiedBy>
  <cp:lastPrinted>2018-08-30T03:47:00Z</cp:lastPrinted>
  <dcterms:modified xsi:type="dcterms:W3CDTF">2018-09-04T01:24:16Z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